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A547" w14:textId="77777777" w:rsidR="00064A24" w:rsidRDefault="004F1332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Kjelsås Aktivitetsskole </w:t>
      </w:r>
    </w:p>
    <w:p w14:paraId="79FB8C21" w14:textId="423BD409" w:rsidR="00E65898" w:rsidRDefault="00E65898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Informasjonsskriv til aktivitetsskolen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7138"/>
      </w:tblGrid>
      <w:tr w:rsidR="00E65898" w14:paraId="453CAEDC" w14:textId="77777777" w:rsidTr="00E65898">
        <w:tc>
          <w:tcPr>
            <w:tcW w:w="2122" w:type="dxa"/>
          </w:tcPr>
          <w:p w14:paraId="2A87A924" w14:textId="6FF29DA6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Barnets navn:</w:t>
            </w:r>
          </w:p>
        </w:tc>
        <w:tc>
          <w:tcPr>
            <w:tcW w:w="7138" w:type="dxa"/>
          </w:tcPr>
          <w:p w14:paraId="317088CB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5898" w14:paraId="6AAD22F9" w14:textId="77777777" w:rsidTr="00E65898">
        <w:tc>
          <w:tcPr>
            <w:tcW w:w="2122" w:type="dxa"/>
          </w:tcPr>
          <w:p w14:paraId="440D02F7" w14:textId="019E3428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Foresatt 1:</w:t>
            </w:r>
          </w:p>
        </w:tc>
        <w:tc>
          <w:tcPr>
            <w:tcW w:w="7138" w:type="dxa"/>
          </w:tcPr>
          <w:p w14:paraId="346ED2A4" w14:textId="1C7B349A" w:rsidR="006B2A85" w:rsidRPr="006B2A85" w:rsidRDefault="00E65898" w:rsidP="004F1332">
            <w:pPr>
              <w:spacing w:line="360" w:lineRule="auto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Navn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: </w:t>
            </w:r>
          </w:p>
          <w:p w14:paraId="55370524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Telefonnummer:</w:t>
            </w:r>
          </w:p>
          <w:p w14:paraId="42379DCA" w14:textId="3A5387C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Epost: </w:t>
            </w:r>
          </w:p>
        </w:tc>
      </w:tr>
      <w:tr w:rsidR="00E65898" w14:paraId="1F189E86" w14:textId="77777777" w:rsidTr="00E65898">
        <w:tc>
          <w:tcPr>
            <w:tcW w:w="2122" w:type="dxa"/>
          </w:tcPr>
          <w:p w14:paraId="0F23AD6F" w14:textId="38AD8DE5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Foresatt 2:</w:t>
            </w:r>
            <w:bookmarkStart w:id="0" w:name="_GoBack"/>
            <w:bookmarkEnd w:id="0"/>
          </w:p>
        </w:tc>
        <w:tc>
          <w:tcPr>
            <w:tcW w:w="7138" w:type="dxa"/>
          </w:tcPr>
          <w:p w14:paraId="57FA70D3" w14:textId="3D9DB53D" w:rsidR="00E65898" w:rsidRDefault="00E65898" w:rsidP="00E6589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Navn: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3DC7312F" w14:textId="663EAEF6" w:rsidR="00E65898" w:rsidRDefault="00E65898" w:rsidP="00E6589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Telefonnummer: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66C14247" w14:textId="0DCB105A" w:rsidR="00E65898" w:rsidRDefault="00E65898" w:rsidP="00E6589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Epost:</w:t>
            </w:r>
            <w:r w:rsidR="006B2A85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E65898" w14:paraId="715ABAFF" w14:textId="77777777" w:rsidTr="00E65898">
        <w:tc>
          <w:tcPr>
            <w:tcW w:w="2122" w:type="dxa"/>
          </w:tcPr>
          <w:p w14:paraId="7BFFDEDF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Hvem andre enn foresatte kan hente barnet på AKS? (Fult navn, relasjon og telefonnummer)</w:t>
            </w:r>
          </w:p>
          <w:p w14:paraId="447F72A4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14:paraId="0E863068" w14:textId="22161710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138" w:type="dxa"/>
          </w:tcPr>
          <w:p w14:paraId="4CFBC253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5898" w14:paraId="5CABA6F8" w14:textId="77777777" w:rsidTr="00E65898">
        <w:tc>
          <w:tcPr>
            <w:tcW w:w="2122" w:type="dxa"/>
          </w:tcPr>
          <w:p w14:paraId="40C4C877" w14:textId="3F63F6D2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Har barnet noen allergier vi på aktivitetsskolen må vite om?</w:t>
            </w:r>
          </w:p>
        </w:tc>
        <w:tc>
          <w:tcPr>
            <w:tcW w:w="7138" w:type="dxa"/>
          </w:tcPr>
          <w:p w14:paraId="584B5293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5898" w14:paraId="136C2842" w14:textId="77777777" w:rsidTr="00E65898">
        <w:tc>
          <w:tcPr>
            <w:tcW w:w="2122" w:type="dxa"/>
          </w:tcPr>
          <w:p w14:paraId="40316291" w14:textId="5EABB158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Annen informasjon vi burde vite?</w:t>
            </w:r>
          </w:p>
        </w:tc>
        <w:tc>
          <w:tcPr>
            <w:tcW w:w="7138" w:type="dxa"/>
          </w:tcPr>
          <w:p w14:paraId="419F32C9" w14:textId="77777777" w:rsidR="00E65898" w:rsidRDefault="00E65898" w:rsidP="004F1332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2046E47A" w14:textId="754D14B0" w:rsidR="004F1332" w:rsidRPr="004F1332" w:rsidRDefault="004F1332" w:rsidP="004F1332">
      <w:pPr>
        <w:spacing w:line="360" w:lineRule="auto"/>
        <w:rPr>
          <w:rFonts w:asciiTheme="majorHAnsi" w:hAnsiTheme="majorHAnsi"/>
          <w:b/>
          <w:sz w:val="24"/>
        </w:rPr>
      </w:pPr>
    </w:p>
    <w:sectPr w:rsidR="004F1332" w:rsidRPr="004F1332" w:rsidSect="008D59A4">
      <w:footerReference w:type="default" r:id="rId8"/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7A58" w14:textId="77777777" w:rsidR="00F174B4" w:rsidRDefault="00F174B4" w:rsidP="005D093C">
      <w:pPr>
        <w:spacing w:after="0" w:line="240" w:lineRule="auto"/>
      </w:pPr>
      <w:r>
        <w:separator/>
      </w:r>
    </w:p>
  </w:endnote>
  <w:endnote w:type="continuationSeparator" w:id="0">
    <w:p w14:paraId="6C07855E" w14:textId="77777777" w:rsidR="00F174B4" w:rsidRDefault="00F174B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slo Sans">
    <w:altName w:val="Times New Roman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4F1332" w:rsidRPr="00DE1938" w14:paraId="6C85555F" w14:textId="77777777" w:rsidTr="03EB8DBF">
      <w:trPr>
        <w:trHeight w:val="20"/>
      </w:trPr>
      <w:tc>
        <w:tcPr>
          <w:tcW w:w="424" w:type="dxa"/>
          <w:vMerge w:val="restart"/>
          <w:shd w:val="clear" w:color="auto" w:fill="auto"/>
        </w:tcPr>
        <w:p w14:paraId="5C644B5E" w14:textId="77777777" w:rsidR="004F1332" w:rsidRPr="00DE1938" w:rsidRDefault="004F1332" w:rsidP="004F1332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70528" behindDoc="0" locked="0" layoutInCell="1" allowOverlap="1" wp14:anchorId="7E1B7D5C" wp14:editId="7FA53E9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96FEF7D" w14:textId="77777777" w:rsidR="004F1332" w:rsidRPr="00DE1938" w:rsidRDefault="004F1332" w:rsidP="004F1332">
          <w:pPr>
            <w:spacing w:line="192" w:lineRule="auto"/>
            <w:rPr>
              <w:noProof/>
            </w:rPr>
          </w:pPr>
        </w:p>
      </w:tc>
      <w:tc>
        <w:tcPr>
          <w:tcW w:w="3396" w:type="dxa"/>
          <w:shd w:val="clear" w:color="auto" w:fill="auto"/>
        </w:tcPr>
        <w:p w14:paraId="7194DBDC" w14:textId="77777777" w:rsidR="004F1332" w:rsidRPr="00DE1938" w:rsidRDefault="004F1332" w:rsidP="004F1332">
          <w:pPr>
            <w:pStyle w:val="Bunntekst"/>
            <w:rPr>
              <w:rStyle w:val="Sterk"/>
            </w:rPr>
          </w:pPr>
        </w:p>
      </w:tc>
    </w:tr>
    <w:tr w:rsidR="004F1332" w:rsidRPr="00DE1938" w14:paraId="515DA94A" w14:textId="77777777" w:rsidTr="03EB8DBF">
      <w:tc>
        <w:tcPr>
          <w:tcW w:w="424" w:type="dxa"/>
          <w:vMerge/>
        </w:tcPr>
        <w:p w14:paraId="769D0D3C" w14:textId="77777777" w:rsidR="004F1332" w:rsidRPr="00DE1938" w:rsidRDefault="004F1332" w:rsidP="004F1332">
          <w:pPr>
            <w:spacing w:line="192" w:lineRule="auto"/>
          </w:pPr>
        </w:p>
      </w:tc>
      <w:tc>
        <w:tcPr>
          <w:tcW w:w="3396" w:type="dxa"/>
          <w:shd w:val="clear" w:color="auto" w:fill="auto"/>
        </w:tcPr>
        <w:p w14:paraId="7D6C6B9F" w14:textId="77777777" w:rsidR="004F1332" w:rsidRPr="00DE1938" w:rsidRDefault="004F1332" w:rsidP="004F1332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4CD245A" w14:textId="77777777" w:rsidR="004F1332" w:rsidRDefault="004F133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C833D93" w14:textId="77777777" w:rsidTr="03EB8DBF">
      <w:trPr>
        <w:trHeight w:val="20"/>
      </w:trPr>
      <w:tc>
        <w:tcPr>
          <w:tcW w:w="424" w:type="dxa"/>
          <w:vMerge w:val="restart"/>
        </w:tcPr>
        <w:p w14:paraId="68AB93ED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204FF1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DBF0D7D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68712F6" w14:textId="77777777" w:rsidTr="03EB8DBF">
      <w:tc>
        <w:tcPr>
          <w:tcW w:w="424" w:type="dxa"/>
          <w:vMerge/>
        </w:tcPr>
        <w:p w14:paraId="6B62F1B3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8A7DC92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02F2C34E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A31F" w14:textId="77777777" w:rsidR="00F174B4" w:rsidRDefault="00F174B4" w:rsidP="005D093C">
      <w:pPr>
        <w:spacing w:after="0" w:line="240" w:lineRule="auto"/>
      </w:pPr>
      <w:r>
        <w:separator/>
      </w:r>
    </w:p>
  </w:footnote>
  <w:footnote w:type="continuationSeparator" w:id="0">
    <w:p w14:paraId="59B63288" w14:textId="77777777" w:rsidR="00F174B4" w:rsidRDefault="00F174B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0ABD"/>
    <w:multiLevelType w:val="hybridMultilevel"/>
    <w:tmpl w:val="868E7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55C"/>
    <w:multiLevelType w:val="hybridMultilevel"/>
    <w:tmpl w:val="DFCE7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1E3"/>
    <w:multiLevelType w:val="hybridMultilevel"/>
    <w:tmpl w:val="4B9E6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32"/>
    <w:rsid w:val="000119BE"/>
    <w:rsid w:val="000169DF"/>
    <w:rsid w:val="000537C4"/>
    <w:rsid w:val="00064A24"/>
    <w:rsid w:val="00095EC1"/>
    <w:rsid w:val="000E1302"/>
    <w:rsid w:val="000E184A"/>
    <w:rsid w:val="000F0078"/>
    <w:rsid w:val="00186573"/>
    <w:rsid w:val="001D23BA"/>
    <w:rsid w:val="001F112F"/>
    <w:rsid w:val="0025699D"/>
    <w:rsid w:val="002B15CF"/>
    <w:rsid w:val="00325D57"/>
    <w:rsid w:val="003603AE"/>
    <w:rsid w:val="00366A33"/>
    <w:rsid w:val="003A2DE6"/>
    <w:rsid w:val="003A489B"/>
    <w:rsid w:val="003C48F4"/>
    <w:rsid w:val="00483FE0"/>
    <w:rsid w:val="004A62FE"/>
    <w:rsid w:val="004B64C9"/>
    <w:rsid w:val="004F1332"/>
    <w:rsid w:val="0055183B"/>
    <w:rsid w:val="00560D31"/>
    <w:rsid w:val="005647E5"/>
    <w:rsid w:val="00567104"/>
    <w:rsid w:val="005812E4"/>
    <w:rsid w:val="005929B5"/>
    <w:rsid w:val="00595FDC"/>
    <w:rsid w:val="005B2CCC"/>
    <w:rsid w:val="005D093C"/>
    <w:rsid w:val="00617383"/>
    <w:rsid w:val="0069284B"/>
    <w:rsid w:val="006B1DCD"/>
    <w:rsid w:val="006B2A85"/>
    <w:rsid w:val="006E006E"/>
    <w:rsid w:val="00727D7C"/>
    <w:rsid w:val="0074418F"/>
    <w:rsid w:val="007632EC"/>
    <w:rsid w:val="007D1113"/>
    <w:rsid w:val="007E4B0D"/>
    <w:rsid w:val="00881090"/>
    <w:rsid w:val="008D5723"/>
    <w:rsid w:val="008D59A4"/>
    <w:rsid w:val="008F2DDB"/>
    <w:rsid w:val="008F72C8"/>
    <w:rsid w:val="00933798"/>
    <w:rsid w:val="00991B28"/>
    <w:rsid w:val="009E72BF"/>
    <w:rsid w:val="009F1282"/>
    <w:rsid w:val="00A0208E"/>
    <w:rsid w:val="00A20590"/>
    <w:rsid w:val="00A24B84"/>
    <w:rsid w:val="00A37C70"/>
    <w:rsid w:val="00A63656"/>
    <w:rsid w:val="00A67238"/>
    <w:rsid w:val="00A85594"/>
    <w:rsid w:val="00A85F01"/>
    <w:rsid w:val="00AA100D"/>
    <w:rsid w:val="00B10DAE"/>
    <w:rsid w:val="00B605E5"/>
    <w:rsid w:val="00BF2808"/>
    <w:rsid w:val="00C23736"/>
    <w:rsid w:val="00C51925"/>
    <w:rsid w:val="00CA4BC0"/>
    <w:rsid w:val="00CA5AEB"/>
    <w:rsid w:val="00D44A50"/>
    <w:rsid w:val="00D8326C"/>
    <w:rsid w:val="00D91FBA"/>
    <w:rsid w:val="00E05709"/>
    <w:rsid w:val="00E51F3C"/>
    <w:rsid w:val="00E65898"/>
    <w:rsid w:val="00E96589"/>
    <w:rsid w:val="00F174B4"/>
    <w:rsid w:val="00F802DE"/>
    <w:rsid w:val="00FD7882"/>
    <w:rsid w:val="01348C8F"/>
    <w:rsid w:val="0286DB6E"/>
    <w:rsid w:val="03EB8DBF"/>
    <w:rsid w:val="05F95BDD"/>
    <w:rsid w:val="0C068B31"/>
    <w:rsid w:val="0E046DC2"/>
    <w:rsid w:val="0E8632F8"/>
    <w:rsid w:val="10220359"/>
    <w:rsid w:val="1528335E"/>
    <w:rsid w:val="1D305632"/>
    <w:rsid w:val="22AE921A"/>
    <w:rsid w:val="27090A3F"/>
    <w:rsid w:val="2851BCA5"/>
    <w:rsid w:val="2B3D4B02"/>
    <w:rsid w:val="35827EF6"/>
    <w:rsid w:val="382EF99E"/>
    <w:rsid w:val="388539D9"/>
    <w:rsid w:val="388BF662"/>
    <w:rsid w:val="39C43CBE"/>
    <w:rsid w:val="3A55F019"/>
    <w:rsid w:val="3A5DB79B"/>
    <w:rsid w:val="3A6BF0B5"/>
    <w:rsid w:val="40D1CDC3"/>
    <w:rsid w:val="4420C04A"/>
    <w:rsid w:val="495CE7DE"/>
    <w:rsid w:val="4A3A5386"/>
    <w:rsid w:val="4C1A4DD9"/>
    <w:rsid w:val="4C5758C0"/>
    <w:rsid w:val="4FC37E42"/>
    <w:rsid w:val="502C7C12"/>
    <w:rsid w:val="507F702A"/>
    <w:rsid w:val="5B0B4502"/>
    <w:rsid w:val="5BAAB2C7"/>
    <w:rsid w:val="5D8F753B"/>
    <w:rsid w:val="63CEED6A"/>
    <w:rsid w:val="69525981"/>
    <w:rsid w:val="698BEB36"/>
    <w:rsid w:val="70352C59"/>
    <w:rsid w:val="70CA452F"/>
    <w:rsid w:val="71D0FCBA"/>
    <w:rsid w:val="74FE16F4"/>
    <w:rsid w:val="765D0FC2"/>
    <w:rsid w:val="79931CED"/>
    <w:rsid w:val="7AE9D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C4A6"/>
  <w15:chartTrackingRefBased/>
  <w15:docId w15:val="{C12DFBDE-B8B6-4BC2-808C-3755B87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133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F1332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F1332"/>
    <w:pPr>
      <w:spacing w:after="160" w:line="259" w:lineRule="auto"/>
      <w:ind w:left="720"/>
      <w:contextualSpacing/>
    </w:pPr>
    <w:rPr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2B15C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0E184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K:\Maler\Osloskolen_tom-mal.dotx</Template>
  <TotalTime>1</TotalTime>
  <Pages>2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Langørgen Kolstad</dc:creator>
  <cp:keywords/>
  <dc:description/>
  <cp:lastModifiedBy>Marcuskolstad99@icloud.com</cp:lastModifiedBy>
  <cp:revision>2</cp:revision>
  <cp:lastPrinted>2019-08-12T11:26:00Z</cp:lastPrinted>
  <dcterms:created xsi:type="dcterms:W3CDTF">2021-04-20T09:29:00Z</dcterms:created>
  <dcterms:modified xsi:type="dcterms:W3CDTF">2021-04-20T09:29:00Z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