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7B74" w14:textId="44E4DCE0" w:rsidR="00064A24" w:rsidRPr="00064A24" w:rsidRDefault="000B7D1F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Kjelsås Aktivitetsskole</w:t>
      </w:r>
    </w:p>
    <w:p w14:paraId="5435EE5A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5CCE9E49" w14:textId="77777777" w:rsidR="000B7D1F" w:rsidRPr="00C163DE" w:rsidRDefault="000B7D1F" w:rsidP="000B7D1F">
      <w:pPr>
        <w:rPr>
          <w:b/>
          <w:sz w:val="28"/>
          <w:szCs w:val="28"/>
        </w:rPr>
      </w:pPr>
      <w:r w:rsidRPr="00C163DE">
        <w:rPr>
          <w:b/>
          <w:sz w:val="28"/>
          <w:szCs w:val="28"/>
        </w:rPr>
        <w:t xml:space="preserve">Søknadsskjema for </w:t>
      </w:r>
      <w:r>
        <w:rPr>
          <w:b/>
          <w:sz w:val="28"/>
          <w:szCs w:val="28"/>
        </w:rPr>
        <w:t xml:space="preserve">deltidsplass med </w:t>
      </w:r>
      <w:r w:rsidRPr="00C163DE">
        <w:rPr>
          <w:b/>
          <w:sz w:val="28"/>
          <w:szCs w:val="28"/>
        </w:rPr>
        <w:t xml:space="preserve">utvidet tid i Aktivitetsskolen </w:t>
      </w:r>
    </w:p>
    <w:p w14:paraId="7D9B40C4" w14:textId="77777777" w:rsidR="000B7D1F" w:rsidRDefault="000B7D1F" w:rsidP="000B7D1F">
      <w:pPr>
        <w:rPr>
          <w:sz w:val="22"/>
        </w:rPr>
      </w:pPr>
      <w:r>
        <w:rPr>
          <w:color w:val="000000"/>
          <w:sz w:val="22"/>
        </w:rPr>
        <w:t xml:space="preserve">Søknad om </w:t>
      </w:r>
      <w:r w:rsidRPr="008D38EC">
        <w:rPr>
          <w:color w:val="000000"/>
          <w:sz w:val="22"/>
          <w:u w:val="single"/>
        </w:rPr>
        <w:t>kjøp av utvidet tid i aktivitetsskolen når skolen er stengt i forbindelse med ferier og planleggingsdager</w:t>
      </w:r>
    </w:p>
    <w:tbl>
      <w:tblPr>
        <w:tblpPr w:leftFromText="141" w:rightFromText="141" w:vertAnchor="text" w:horzAnchor="margin" w:tblpY="26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1842"/>
        <w:gridCol w:w="945"/>
      </w:tblGrid>
      <w:tr w:rsidR="000B7D1F" w14:paraId="3ACD68CA" w14:textId="77777777" w:rsidTr="000B7D1F">
        <w:trPr>
          <w:trHeight w:val="409"/>
        </w:trPr>
        <w:tc>
          <w:tcPr>
            <w:tcW w:w="3510" w:type="dxa"/>
            <w:shd w:val="clear" w:color="auto" w:fill="auto"/>
          </w:tcPr>
          <w:p w14:paraId="4835EDFF" w14:textId="77777777" w:rsidR="000B7D1F" w:rsidRPr="0089011B" w:rsidRDefault="000B7D1F" w:rsidP="000B7D1F">
            <w:pPr>
              <w:rPr>
                <w:sz w:val="22"/>
              </w:rPr>
            </w:pPr>
            <w:r w:rsidRPr="0089011B">
              <w:rPr>
                <w:sz w:val="22"/>
              </w:rPr>
              <w:t>Barnets fornavn</w:t>
            </w:r>
          </w:p>
        </w:tc>
        <w:tc>
          <w:tcPr>
            <w:tcW w:w="3261" w:type="dxa"/>
            <w:shd w:val="clear" w:color="auto" w:fill="auto"/>
          </w:tcPr>
          <w:p w14:paraId="57F8347D" w14:textId="77777777" w:rsidR="000B7D1F" w:rsidRPr="0089011B" w:rsidRDefault="000B7D1F" w:rsidP="000B7D1F">
            <w:pPr>
              <w:rPr>
                <w:sz w:val="22"/>
              </w:rPr>
            </w:pPr>
            <w:r w:rsidRPr="0089011B">
              <w:rPr>
                <w:sz w:val="22"/>
              </w:rPr>
              <w:t>Barnets etternavn</w:t>
            </w:r>
          </w:p>
        </w:tc>
        <w:tc>
          <w:tcPr>
            <w:tcW w:w="1842" w:type="dxa"/>
            <w:shd w:val="clear" w:color="auto" w:fill="auto"/>
          </w:tcPr>
          <w:p w14:paraId="68028BFB" w14:textId="77777777" w:rsidR="000B7D1F" w:rsidRPr="0089011B" w:rsidRDefault="000B7D1F" w:rsidP="000B7D1F">
            <w:pPr>
              <w:rPr>
                <w:sz w:val="22"/>
              </w:rPr>
            </w:pPr>
            <w:r w:rsidRPr="0089011B">
              <w:rPr>
                <w:sz w:val="22"/>
              </w:rPr>
              <w:t>Fødselsdato</w:t>
            </w:r>
          </w:p>
        </w:tc>
        <w:tc>
          <w:tcPr>
            <w:tcW w:w="945" w:type="dxa"/>
            <w:shd w:val="clear" w:color="auto" w:fill="auto"/>
          </w:tcPr>
          <w:p w14:paraId="44C0FD97" w14:textId="77777777" w:rsidR="000B7D1F" w:rsidRPr="0089011B" w:rsidRDefault="000B7D1F" w:rsidP="000B7D1F">
            <w:pPr>
              <w:rPr>
                <w:sz w:val="22"/>
              </w:rPr>
            </w:pPr>
            <w:r w:rsidRPr="0089011B">
              <w:rPr>
                <w:sz w:val="22"/>
              </w:rPr>
              <w:t>Klasse</w:t>
            </w:r>
          </w:p>
        </w:tc>
      </w:tr>
      <w:tr w:rsidR="000B7D1F" w14:paraId="41242853" w14:textId="77777777" w:rsidTr="000B7D1F">
        <w:trPr>
          <w:trHeight w:val="890"/>
        </w:trPr>
        <w:tc>
          <w:tcPr>
            <w:tcW w:w="3510" w:type="dxa"/>
            <w:shd w:val="clear" w:color="auto" w:fill="auto"/>
          </w:tcPr>
          <w:p w14:paraId="7539EC8A" w14:textId="77777777" w:rsidR="000B7D1F" w:rsidRPr="0089011B" w:rsidRDefault="000B7D1F" w:rsidP="000B7D1F">
            <w:pPr>
              <w:rPr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A345E32" w14:textId="77777777" w:rsidR="000B7D1F" w:rsidRPr="0089011B" w:rsidRDefault="000B7D1F" w:rsidP="000B7D1F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60E8BF0" w14:textId="77777777" w:rsidR="000B7D1F" w:rsidRPr="0089011B" w:rsidRDefault="000B7D1F" w:rsidP="000B7D1F">
            <w:pPr>
              <w:rPr>
                <w:sz w:val="22"/>
              </w:rPr>
            </w:pPr>
          </w:p>
        </w:tc>
        <w:tc>
          <w:tcPr>
            <w:tcW w:w="945" w:type="dxa"/>
            <w:shd w:val="clear" w:color="auto" w:fill="auto"/>
          </w:tcPr>
          <w:p w14:paraId="071B65FC" w14:textId="77777777" w:rsidR="000B7D1F" w:rsidRPr="0089011B" w:rsidRDefault="000B7D1F" w:rsidP="000B7D1F">
            <w:pPr>
              <w:rPr>
                <w:sz w:val="22"/>
              </w:rPr>
            </w:pPr>
          </w:p>
        </w:tc>
      </w:tr>
    </w:tbl>
    <w:p w14:paraId="1024C788" w14:textId="77777777" w:rsidR="000B7D1F" w:rsidRDefault="000B7D1F" w:rsidP="000B7D1F">
      <w:pPr>
        <w:rPr>
          <w:sz w:val="22"/>
        </w:rPr>
      </w:pPr>
    </w:p>
    <w:tbl>
      <w:tblPr>
        <w:tblpPr w:leftFromText="141" w:rightFromText="141" w:vertAnchor="text" w:horzAnchor="margin" w:tblpY="408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B7D1F" w14:paraId="21EDD46C" w14:textId="77777777" w:rsidTr="000B7D1F">
        <w:trPr>
          <w:trHeight w:val="426"/>
        </w:trPr>
        <w:tc>
          <w:tcPr>
            <w:tcW w:w="4786" w:type="dxa"/>
            <w:shd w:val="clear" w:color="auto" w:fill="auto"/>
          </w:tcPr>
          <w:p w14:paraId="63AE4DC3" w14:textId="77777777" w:rsidR="000B7D1F" w:rsidRPr="0089011B" w:rsidRDefault="000B7D1F" w:rsidP="000B7D1F">
            <w:pPr>
              <w:rPr>
                <w:sz w:val="22"/>
              </w:rPr>
            </w:pPr>
            <w:r w:rsidRPr="0089011B">
              <w:rPr>
                <w:sz w:val="22"/>
              </w:rPr>
              <w:t>Foresattes fornavn</w:t>
            </w:r>
          </w:p>
        </w:tc>
        <w:tc>
          <w:tcPr>
            <w:tcW w:w="4786" w:type="dxa"/>
            <w:shd w:val="clear" w:color="auto" w:fill="auto"/>
          </w:tcPr>
          <w:p w14:paraId="30EA272E" w14:textId="77777777" w:rsidR="000B7D1F" w:rsidRPr="0089011B" w:rsidRDefault="000B7D1F" w:rsidP="000B7D1F">
            <w:pPr>
              <w:rPr>
                <w:sz w:val="22"/>
              </w:rPr>
            </w:pPr>
            <w:r w:rsidRPr="0089011B">
              <w:rPr>
                <w:sz w:val="22"/>
              </w:rPr>
              <w:t>Foresattes etternavn</w:t>
            </w:r>
          </w:p>
        </w:tc>
      </w:tr>
      <w:tr w:rsidR="000B7D1F" w14:paraId="6736BB75" w14:textId="77777777" w:rsidTr="000B7D1F">
        <w:trPr>
          <w:trHeight w:val="927"/>
        </w:trPr>
        <w:tc>
          <w:tcPr>
            <w:tcW w:w="4786" w:type="dxa"/>
            <w:shd w:val="clear" w:color="auto" w:fill="auto"/>
          </w:tcPr>
          <w:p w14:paraId="6F7A77C0" w14:textId="77777777" w:rsidR="000B7D1F" w:rsidRPr="0089011B" w:rsidRDefault="000B7D1F" w:rsidP="000B7D1F">
            <w:pPr>
              <w:rPr>
                <w:sz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485104EC" w14:textId="77777777" w:rsidR="000B7D1F" w:rsidRPr="0089011B" w:rsidRDefault="000B7D1F" w:rsidP="000B7D1F">
            <w:pPr>
              <w:rPr>
                <w:sz w:val="22"/>
              </w:rPr>
            </w:pPr>
          </w:p>
        </w:tc>
      </w:tr>
    </w:tbl>
    <w:p w14:paraId="2F849355" w14:textId="59A0FD5D" w:rsidR="000B7D1F" w:rsidRDefault="000B7D1F" w:rsidP="000B7D1F">
      <w:pPr>
        <w:rPr>
          <w:sz w:val="22"/>
        </w:rPr>
      </w:pPr>
      <w:r>
        <w:rPr>
          <w:sz w:val="22"/>
        </w:rPr>
        <w:t>Fakturamottaker:</w:t>
      </w:r>
    </w:p>
    <w:p w14:paraId="2C7E7A08" w14:textId="77777777" w:rsidR="000B7D1F" w:rsidRDefault="000B7D1F" w:rsidP="000B7D1F">
      <w:pPr>
        <w:rPr>
          <w:b/>
          <w:color w:val="000000"/>
        </w:rPr>
      </w:pPr>
    </w:p>
    <w:p w14:paraId="014877C0" w14:textId="1A2025EA" w:rsidR="000B7D1F" w:rsidRPr="000B7D1F" w:rsidRDefault="000B7D1F" w:rsidP="000B7D1F">
      <w:pPr>
        <w:rPr>
          <w:b/>
          <w:color w:val="000000"/>
        </w:rPr>
      </w:pPr>
      <w:r w:rsidRPr="00A1296F">
        <w:rPr>
          <w:color w:val="000000"/>
        </w:rPr>
        <w:t>Pris for deltidsplass</w:t>
      </w:r>
      <w:r>
        <w:rPr>
          <w:color w:val="000000"/>
        </w:rPr>
        <w:t xml:space="preserve"> med</w:t>
      </w:r>
      <w:r w:rsidRPr="00A1296F">
        <w:rPr>
          <w:color w:val="000000"/>
        </w:rPr>
        <w:t xml:space="preserve"> </w:t>
      </w:r>
      <w:r w:rsidRPr="00A1296F">
        <w:rPr>
          <w:i/>
          <w:color w:val="000000"/>
        </w:rPr>
        <w:t>kjøp av utvidet tid</w:t>
      </w:r>
      <w:r w:rsidRPr="00A1296F">
        <w:rPr>
          <w:color w:val="000000"/>
        </w:rPr>
        <w:t xml:space="preserve">: </w:t>
      </w:r>
    </w:p>
    <w:p w14:paraId="5426BC64" w14:textId="48823EF6" w:rsidR="000B7D1F" w:rsidRPr="00A1296F" w:rsidRDefault="000B7D1F" w:rsidP="000B7D1F">
      <w:pPr>
        <w:pStyle w:val="Listeavsnitt"/>
        <w:numPr>
          <w:ilvl w:val="0"/>
          <w:numId w:val="2"/>
        </w:numPr>
        <w:rPr>
          <w:color w:val="000000"/>
          <w:sz w:val="20"/>
        </w:rPr>
      </w:pPr>
      <w:r>
        <w:rPr>
          <w:b/>
          <w:color w:val="000000"/>
          <w:sz w:val="20"/>
        </w:rPr>
        <w:t xml:space="preserve">Inntekt over </w:t>
      </w:r>
      <w:r w:rsidR="0092205B">
        <w:rPr>
          <w:b/>
          <w:color w:val="000000"/>
          <w:sz w:val="20"/>
        </w:rPr>
        <w:t>405 408</w:t>
      </w:r>
      <w:r w:rsidRPr="00A1296F">
        <w:rPr>
          <w:b/>
          <w:color w:val="000000"/>
          <w:sz w:val="20"/>
        </w:rPr>
        <w:t>:</w:t>
      </w:r>
      <w:r w:rsidRPr="00A1296F">
        <w:rPr>
          <w:color w:val="000000"/>
          <w:sz w:val="20"/>
        </w:rPr>
        <w:t xml:space="preserve"> </w:t>
      </w:r>
      <w:r w:rsidR="00657A55">
        <w:rPr>
          <w:color w:val="000000"/>
          <w:sz w:val="20"/>
        </w:rPr>
        <w:t>2</w:t>
      </w:r>
      <w:r w:rsidR="008B73D6">
        <w:rPr>
          <w:color w:val="000000"/>
          <w:sz w:val="20"/>
        </w:rPr>
        <w:t>64</w:t>
      </w:r>
      <w:r w:rsidR="00657A55">
        <w:rPr>
          <w:color w:val="000000"/>
          <w:sz w:val="20"/>
        </w:rPr>
        <w:t>1</w:t>
      </w:r>
      <w:r w:rsidRPr="00A1296F">
        <w:rPr>
          <w:color w:val="000000"/>
          <w:sz w:val="20"/>
        </w:rPr>
        <w:t xml:space="preserve"> kroner pr måned. </w:t>
      </w:r>
    </w:p>
    <w:p w14:paraId="6D1638A5" w14:textId="2FD735E5" w:rsidR="000B7D1F" w:rsidRPr="00A1296F" w:rsidRDefault="000B7D1F" w:rsidP="000B7D1F">
      <w:pPr>
        <w:pStyle w:val="Listeavsnitt"/>
        <w:numPr>
          <w:ilvl w:val="0"/>
          <w:numId w:val="2"/>
        </w:numPr>
        <w:rPr>
          <w:b/>
          <w:color w:val="000000"/>
          <w:sz w:val="20"/>
        </w:rPr>
      </w:pPr>
      <w:r w:rsidRPr="00A1296F">
        <w:rPr>
          <w:b/>
          <w:color w:val="000000"/>
          <w:sz w:val="20"/>
        </w:rPr>
        <w:t xml:space="preserve">Inntekt fra </w:t>
      </w:r>
      <w:r w:rsidR="00864FDE">
        <w:rPr>
          <w:b/>
          <w:color w:val="000000"/>
          <w:sz w:val="20"/>
        </w:rPr>
        <w:t xml:space="preserve">228 </w:t>
      </w:r>
      <w:r w:rsidR="00071CDB">
        <w:rPr>
          <w:b/>
          <w:color w:val="000000"/>
          <w:sz w:val="20"/>
        </w:rPr>
        <w:t>043</w:t>
      </w:r>
      <w:r w:rsidRPr="00A1296F">
        <w:rPr>
          <w:b/>
          <w:color w:val="000000"/>
          <w:sz w:val="20"/>
        </w:rPr>
        <w:t xml:space="preserve"> </w:t>
      </w:r>
      <w:r w:rsidR="006B6116">
        <w:rPr>
          <w:b/>
          <w:color w:val="000000"/>
          <w:sz w:val="20"/>
        </w:rPr>
        <w:t>–</w:t>
      </w:r>
      <w:r w:rsidRPr="00A1296F">
        <w:rPr>
          <w:b/>
          <w:color w:val="000000"/>
          <w:sz w:val="20"/>
        </w:rPr>
        <w:t xml:space="preserve"> </w:t>
      </w:r>
      <w:r w:rsidR="006B6116">
        <w:rPr>
          <w:b/>
          <w:color w:val="000000"/>
          <w:sz w:val="20"/>
        </w:rPr>
        <w:t>405 408</w:t>
      </w:r>
      <w:r w:rsidRPr="00A1296F">
        <w:rPr>
          <w:b/>
          <w:color w:val="000000"/>
          <w:sz w:val="20"/>
        </w:rPr>
        <w:t xml:space="preserve"> kroner: </w:t>
      </w:r>
      <w:r w:rsidR="00F96039">
        <w:rPr>
          <w:sz w:val="20"/>
        </w:rPr>
        <w:t>1035</w:t>
      </w:r>
      <w:r>
        <w:rPr>
          <w:color w:val="000000"/>
          <w:sz w:val="20"/>
        </w:rPr>
        <w:t xml:space="preserve"> </w:t>
      </w:r>
      <w:r w:rsidRPr="00A1296F">
        <w:rPr>
          <w:color w:val="000000"/>
          <w:sz w:val="20"/>
        </w:rPr>
        <w:t>kroner pr måned.</w:t>
      </w:r>
    </w:p>
    <w:p w14:paraId="088801F7" w14:textId="7D58B749" w:rsidR="000B7D1F" w:rsidRPr="00A1296F" w:rsidRDefault="000B7D1F" w:rsidP="000B7D1F">
      <w:pPr>
        <w:pStyle w:val="Listeavsnitt"/>
        <w:numPr>
          <w:ilvl w:val="0"/>
          <w:numId w:val="2"/>
        </w:numPr>
        <w:rPr>
          <w:b/>
          <w:color w:val="000000"/>
          <w:sz w:val="20"/>
        </w:rPr>
      </w:pPr>
      <w:r w:rsidRPr="00A1296F">
        <w:rPr>
          <w:b/>
          <w:color w:val="000000"/>
          <w:sz w:val="20"/>
        </w:rPr>
        <w:t>Inntekt til og med 2</w:t>
      </w:r>
      <w:r>
        <w:rPr>
          <w:b/>
          <w:color w:val="000000"/>
          <w:sz w:val="20"/>
        </w:rPr>
        <w:t>2</w:t>
      </w:r>
      <w:r w:rsidR="00E535A7">
        <w:rPr>
          <w:b/>
          <w:color w:val="000000"/>
          <w:sz w:val="20"/>
        </w:rPr>
        <w:t>8 04</w:t>
      </w:r>
      <w:r w:rsidR="00CC20FE">
        <w:rPr>
          <w:b/>
          <w:color w:val="000000"/>
          <w:sz w:val="20"/>
        </w:rPr>
        <w:t>2</w:t>
      </w:r>
      <w:r w:rsidRPr="00A1296F">
        <w:rPr>
          <w:b/>
          <w:color w:val="000000"/>
          <w:sz w:val="20"/>
        </w:rPr>
        <w:t xml:space="preserve">  kroner:</w:t>
      </w:r>
      <w:r w:rsidRPr="00D8294E">
        <w:rPr>
          <w:bCs/>
          <w:color w:val="000000"/>
          <w:sz w:val="20"/>
        </w:rPr>
        <w:t xml:space="preserve"> </w:t>
      </w:r>
      <w:r w:rsidR="00D8294E" w:rsidRPr="00D8294E">
        <w:rPr>
          <w:bCs/>
          <w:color w:val="000000"/>
          <w:sz w:val="20"/>
        </w:rPr>
        <w:t>562</w:t>
      </w:r>
      <w:r w:rsidRPr="00A1296F">
        <w:rPr>
          <w:b/>
          <w:color w:val="000000"/>
          <w:sz w:val="20"/>
        </w:rPr>
        <w:t xml:space="preserve"> </w:t>
      </w:r>
      <w:r w:rsidRPr="00A1296F">
        <w:rPr>
          <w:color w:val="000000"/>
          <w:sz w:val="20"/>
        </w:rPr>
        <w:t>kroner pr måned.</w:t>
      </w:r>
    </w:p>
    <w:p w14:paraId="4EBE6EE1" w14:textId="77777777" w:rsidR="000B7D1F" w:rsidRDefault="000B7D1F" w:rsidP="000B7D1F">
      <w:pPr>
        <w:rPr>
          <w:sz w:val="22"/>
        </w:rPr>
      </w:pPr>
    </w:p>
    <w:p w14:paraId="25643C6B" w14:textId="5CC0B131" w:rsidR="000B7D1F" w:rsidRDefault="000B7D1F" w:rsidP="000B7D1F">
      <w:pPr>
        <w:rPr>
          <w:sz w:val="22"/>
        </w:rPr>
      </w:pPr>
      <w:r>
        <w:rPr>
          <w:sz w:val="22"/>
        </w:rPr>
        <w:t>Utfylt skjema sendes til andre.almstrom@osloskolen.n</w:t>
      </w:r>
      <w:r w:rsidR="008B73D6">
        <w:rPr>
          <w:sz w:val="22"/>
        </w:rPr>
        <w:t>o</w:t>
      </w:r>
    </w:p>
    <w:p w14:paraId="116E9A68" w14:textId="77777777" w:rsidR="000B7D1F" w:rsidRDefault="000B7D1F" w:rsidP="000B7D1F">
      <w:pPr>
        <w:rPr>
          <w:sz w:val="22"/>
        </w:rPr>
      </w:pPr>
      <w:r>
        <w:rPr>
          <w:sz w:val="22"/>
        </w:rPr>
        <w:t>Eller john.bjerkestrand@osloskolen.no</w:t>
      </w:r>
    </w:p>
    <w:p w14:paraId="5B2650D6" w14:textId="77777777" w:rsidR="000B7D1F" w:rsidRDefault="000B7D1F" w:rsidP="000B7D1F">
      <w:pPr>
        <w:rPr>
          <w:sz w:val="22"/>
        </w:rPr>
      </w:pPr>
      <w:r>
        <w:rPr>
          <w:sz w:val="22"/>
        </w:rPr>
        <w:t>eller leveres på skolens kontor.</w:t>
      </w:r>
    </w:p>
    <w:p w14:paraId="67F7FF67" w14:textId="77777777" w:rsidR="000B7D1F" w:rsidRDefault="000B7D1F" w:rsidP="000B7D1F">
      <w:pPr>
        <w:rPr>
          <w:sz w:val="22"/>
        </w:rPr>
      </w:pPr>
    </w:p>
    <w:p w14:paraId="300DEE35" w14:textId="77777777" w:rsidR="000B7D1F" w:rsidRDefault="000B7D1F" w:rsidP="000B7D1F">
      <w:pPr>
        <w:rPr>
          <w:sz w:val="22"/>
        </w:rPr>
      </w:pPr>
    </w:p>
    <w:p w14:paraId="58C50A11" w14:textId="77777777" w:rsidR="000B7D1F" w:rsidRDefault="000B7D1F" w:rsidP="000B7D1F">
      <w:pPr>
        <w:rPr>
          <w:sz w:val="22"/>
        </w:rPr>
      </w:pPr>
    </w:p>
    <w:p w14:paraId="44FEF1AC" w14:textId="0B1C53BC" w:rsidR="000B7D1F" w:rsidRDefault="000B7D1F" w:rsidP="000B7D1F">
      <w:pPr>
        <w:rPr>
          <w:sz w:val="22"/>
        </w:rPr>
      </w:pPr>
      <w:r>
        <w:rPr>
          <w:sz w:val="22"/>
        </w:rPr>
        <w:t>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………………………………..</w:t>
      </w:r>
    </w:p>
    <w:p w14:paraId="038A3EB6" w14:textId="77777777" w:rsidR="000B7D1F" w:rsidRPr="00401F01" w:rsidRDefault="000B7D1F" w:rsidP="000B7D1F">
      <w:pPr>
        <w:rPr>
          <w:sz w:val="22"/>
        </w:rPr>
      </w:pPr>
      <w:r>
        <w:rPr>
          <w:sz w:val="22"/>
        </w:rPr>
        <w:t>Sted, dato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Underskrift foresatte</w:t>
      </w:r>
    </w:p>
    <w:p w14:paraId="69947CD2" w14:textId="77777777" w:rsidR="000B7D1F" w:rsidRDefault="000B7D1F" w:rsidP="000B7D1F"/>
    <w:p w14:paraId="201A03A1" w14:textId="77777777" w:rsidR="003603AE" w:rsidRDefault="003603AE" w:rsidP="00064A24">
      <w:pPr>
        <w:rPr>
          <w:rFonts w:ascii="Oslo Sans Office" w:hAnsi="Oslo Sans Office"/>
          <w:szCs w:val="20"/>
        </w:rPr>
      </w:pPr>
    </w:p>
    <w:p w14:paraId="2109FE39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176A962B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6F0FB1B5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8214E8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0CEB94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5A5EA7F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921FBF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7CB961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84A7B2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C64405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3D0639E1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32E73D83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C2F9D15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9AA2E4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0BF53F6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704ADF5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29923C37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6A1CC3E6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3E7F8" w14:textId="77777777" w:rsidR="00267E7E" w:rsidRDefault="00267E7E" w:rsidP="005D093C">
      <w:pPr>
        <w:spacing w:after="0" w:line="240" w:lineRule="auto"/>
      </w:pPr>
      <w:r>
        <w:separator/>
      </w:r>
    </w:p>
  </w:endnote>
  <w:endnote w:type="continuationSeparator" w:id="0">
    <w:p w14:paraId="0539C4A4" w14:textId="77777777" w:rsidR="00267E7E" w:rsidRDefault="00267E7E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43B4B34E" w14:textId="77777777" w:rsidTr="00064A24">
      <w:trPr>
        <w:trHeight w:val="20"/>
      </w:trPr>
      <w:tc>
        <w:tcPr>
          <w:tcW w:w="424" w:type="dxa"/>
          <w:vMerge w:val="restart"/>
        </w:tcPr>
        <w:p w14:paraId="1F07659F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4BB09F74" wp14:editId="51E1F2D7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9D24BCA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13B28C15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04B5844" w14:textId="77777777" w:rsidTr="00064A24">
      <w:tc>
        <w:tcPr>
          <w:tcW w:w="424" w:type="dxa"/>
          <w:vMerge/>
        </w:tcPr>
        <w:p w14:paraId="064FA197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37F6C0B3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585D5E3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4D640" w14:textId="77777777" w:rsidR="00267E7E" w:rsidRDefault="00267E7E" w:rsidP="005D093C">
      <w:pPr>
        <w:spacing w:after="0" w:line="240" w:lineRule="auto"/>
      </w:pPr>
      <w:r>
        <w:separator/>
      </w:r>
    </w:p>
  </w:footnote>
  <w:footnote w:type="continuationSeparator" w:id="0">
    <w:p w14:paraId="6F297A34" w14:textId="77777777" w:rsidR="00267E7E" w:rsidRDefault="00267E7E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79F0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2AE2778" wp14:editId="6E2CE741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55F30"/>
    <w:multiLevelType w:val="hybridMultilevel"/>
    <w:tmpl w:val="F52C3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57"/>
    <w:rsid w:val="000119BE"/>
    <w:rsid w:val="00034F8F"/>
    <w:rsid w:val="00064A24"/>
    <w:rsid w:val="00071CDB"/>
    <w:rsid w:val="00095EC1"/>
    <w:rsid w:val="000B7D1F"/>
    <w:rsid w:val="000F0078"/>
    <w:rsid w:val="00186573"/>
    <w:rsid w:val="001F112F"/>
    <w:rsid w:val="0025699D"/>
    <w:rsid w:val="00267E7E"/>
    <w:rsid w:val="00325D57"/>
    <w:rsid w:val="003603AE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57A55"/>
    <w:rsid w:val="006B6116"/>
    <w:rsid w:val="006E006E"/>
    <w:rsid w:val="00727D7C"/>
    <w:rsid w:val="007D1113"/>
    <w:rsid w:val="007E4B0D"/>
    <w:rsid w:val="00864FDE"/>
    <w:rsid w:val="008B73D6"/>
    <w:rsid w:val="008D5723"/>
    <w:rsid w:val="008D59A4"/>
    <w:rsid w:val="0092205B"/>
    <w:rsid w:val="00A0208E"/>
    <w:rsid w:val="00A37C70"/>
    <w:rsid w:val="00A63656"/>
    <w:rsid w:val="00A67238"/>
    <w:rsid w:val="00A85594"/>
    <w:rsid w:val="00AA100D"/>
    <w:rsid w:val="00B10DAE"/>
    <w:rsid w:val="00B43857"/>
    <w:rsid w:val="00C51925"/>
    <w:rsid w:val="00CC20FE"/>
    <w:rsid w:val="00D44A50"/>
    <w:rsid w:val="00D8294E"/>
    <w:rsid w:val="00D8326C"/>
    <w:rsid w:val="00E51F3C"/>
    <w:rsid w:val="00E535A7"/>
    <w:rsid w:val="00F96039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B0CA9"/>
  <w15:chartTrackingRefBased/>
  <w15:docId w15:val="{4CB16965-417C-40D2-ADAC-62072EF0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B7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</Template>
  <TotalTime>3</TotalTime>
  <Pages>2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Andrè Almstrøm</dc:creator>
  <cp:keywords/>
  <dc:description/>
  <cp:lastModifiedBy>John Olaf Brunvathne Bjerkestrand</cp:lastModifiedBy>
  <cp:revision>13</cp:revision>
  <cp:lastPrinted>2019-08-12T11:26:00Z</cp:lastPrinted>
  <dcterms:created xsi:type="dcterms:W3CDTF">2021-04-13T09:10:00Z</dcterms:created>
  <dcterms:modified xsi:type="dcterms:W3CDTF">2021-04-13T09:26:00Z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